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058"/>
        <w:gridCol w:w="3600"/>
      </w:tblGrid>
      <w:tr w:rsidR="00423F28" w:rsidRPr="006D30A8" w14:paraId="0E7E2557" w14:textId="77777777" w:rsidTr="009375EA">
        <w:trPr>
          <w:trHeight w:hRule="exact" w:val="15451"/>
          <w:jc w:val="center"/>
        </w:trPr>
        <w:tc>
          <w:tcPr>
            <w:tcW w:w="7058" w:type="dxa"/>
          </w:tcPr>
          <w:p w14:paraId="74D64FF8" w14:textId="05D83083" w:rsidR="00423F28" w:rsidRPr="006D30A8" w:rsidRDefault="00423F28">
            <w:pPr>
              <w:rPr>
                <w:sz w:val="20"/>
                <w:szCs w:val="20"/>
              </w:rPr>
            </w:pPr>
          </w:p>
          <w:p w14:paraId="5CC6CBD6" w14:textId="3B5CB7EB" w:rsidR="003A4A4A" w:rsidRPr="006D30A8" w:rsidRDefault="009417C0" w:rsidP="00CD5B6D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9375EA">
                  <w:rPr>
                    <w:sz w:val="72"/>
                    <w:szCs w:val="72"/>
                  </w:rPr>
                  <w:t>VVS-montör</w:t>
                </w:r>
              </w:sdtContent>
            </w:sdt>
          </w:p>
          <w:p w14:paraId="5186BC90" w14:textId="77777777" w:rsidR="00DB4F49" w:rsidRDefault="006D30A8" w:rsidP="006D30A8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</w:p>
          <w:p w14:paraId="18AF1CBD" w14:textId="35B61498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sz w:val="28"/>
                <w:szCs w:val="28"/>
                <w:lang w:eastAsia="sv-SE"/>
              </w:rPr>
              <w:t>En VVS-montör arbetar med att montera rör och system som gör att vi får bra inomhusmiljö och kan duscha och tvätta. Det är inte bara i bostäder en VVS-montör arbetar utan även i sjukhus, affärshus, kontor och andra byggnader. En VVS-montör installerar även värmepumpar och elpannor, solvärme, varmvattenberedare, element och det som ingår i ett badrum.</w:t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b/>
                <w:bCs/>
                <w:color w:val="333333"/>
                <w:sz w:val="32"/>
                <w:szCs w:val="32"/>
                <w:lang w:eastAsia="sv-SE"/>
              </w:rPr>
              <w:br/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Fakta om utbildningen</w:t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proofErr w:type="spellStart"/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</w:t>
            </w:r>
            <w:proofErr w:type="spellEnd"/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ska ge grundläggande kunskaper och färdigheter som behövs för att jobba som VVS-montör.</w:t>
            </w:r>
          </w:p>
          <w:p w14:paraId="10EE4805" w14:textId="78EF56FC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Utbildningslängd</w:t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proofErr w:type="gramStart"/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60-75</w:t>
            </w:r>
            <w:proofErr w:type="gramEnd"/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veckor. Individuell studieplanering tillämpas. Utbildningen bedrivs på heltid och har inga lov.</w:t>
            </w:r>
            <w:r w:rsidR="00713CD6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  <w:r w:rsidR="00713CD6">
              <w:rPr>
                <w:rFonts w:ascii="&amp;qute" w:hAnsi="&amp;qute"/>
                <w:color w:val="333333"/>
              </w:rPr>
              <w:t>Minst 15 % av utbildningen är arbetsplatsförlagd (APL).</w:t>
            </w:r>
          </w:p>
          <w:p w14:paraId="204D94A0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Utbildningsort</w:t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Luleå</w:t>
            </w:r>
          </w:p>
          <w:p w14:paraId="5B4B896D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Utbildningsanordnare</w:t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Movant</w:t>
            </w:r>
          </w:p>
          <w:p w14:paraId="7BE4097D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Förkunskaper</w:t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  <w:t>Avslutad svensk grundskola eller motsvarande förkunskaper.</w:t>
            </w:r>
          </w:p>
          <w:p w14:paraId="764CFA04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Finansiering</w:t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är berättigad till studiemedel, ansök via Centrala studiestödsnämnden (CSN). Kurslitteratur och kläder betalas av eleven. Elever erbjuds att köpa kurslitteratur och kläder till ett paketpris: 3000 kr.</w:t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 </w:t>
            </w:r>
          </w:p>
          <w:p w14:paraId="0220642B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Övrigt</w:t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Branschkrav: </w:t>
            </w:r>
            <w:r w:rsidRPr="009375EA">
              <w:rPr>
                <w:rFonts w:ascii="&amp;quot" w:eastAsia="Times New Roman" w:hAnsi="&amp;quot" w:cs="Times New Roman"/>
                <w:i/>
                <w:iCs/>
                <w:color w:val="333333"/>
                <w:lang w:eastAsia="sv-SE"/>
              </w:rPr>
              <w:t xml:space="preserve">Branschprov. </w:t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För att få avlägga branschprov efter utbildningen krävs det att du förutom godkänt i utbildningens yrkeskurser och gymnasiearbete, även har godkänt i Engelska 5, Matematik 1 och Svenska 1/Svenska som andraspråk 1 eller motsvarande.</w:t>
            </w:r>
          </w:p>
          <w:p w14:paraId="2FAF6AB6" w14:textId="77777777" w:rsidR="009375EA" w:rsidRPr="009375EA" w:rsidRDefault="009375EA" w:rsidP="009375EA">
            <w:pPr>
              <w:spacing w:after="150"/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Du ska även ha arbetat det antal timmar som krävs på ett företag som är medlemmar hos VVS-Företagen eller som har hängavtal VVS med Byggnads. Läs mer på www.vvsyn.se.</w:t>
            </w:r>
          </w:p>
          <w:p w14:paraId="779D9E95" w14:textId="1D7E73A9" w:rsidR="009375EA" w:rsidRDefault="009375EA" w:rsidP="009375EA">
            <w:pPr>
              <w:rPr>
                <w:color w:val="auto"/>
              </w:rPr>
            </w:pP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t>Kursinnehåll</w:t>
            </w:r>
            <w:r w:rsidRPr="009375EA">
              <w:rPr>
                <w:rFonts w:ascii="&amp;quot" w:eastAsia="Times New Roman" w:hAnsi="&amp;quot" w:cs="Times New Roman"/>
                <w:b/>
                <w:bCs/>
                <w:color w:val="333333"/>
                <w:lang w:eastAsia="sv-SE"/>
              </w:rPr>
              <w:br/>
            </w:r>
            <w:r w:rsidRPr="009375EA">
              <w:rPr>
                <w:rFonts w:ascii="&amp;quot" w:eastAsia="Times New Roman" w:hAnsi="&amp;quot" w:cs="Times New Roman"/>
                <w:color w:val="333333"/>
                <w:lang w:eastAsia="sv-SE"/>
              </w:rPr>
              <w:t>Utbildningen omfattar totalt 1 500 studiepoäng.</w:t>
            </w: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hyperlink r:id="rId7" w:history="1">
              <w:r w:rsidR="0012382D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</w:p>
          <w:p w14:paraId="1727D06C" w14:textId="77777777" w:rsidR="0012382D" w:rsidRPr="009375EA" w:rsidRDefault="0012382D" w:rsidP="009375EA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</w:p>
          <w:p w14:paraId="4F6D292C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458"/>
            </w:tblGrid>
            <w:tr w:rsidR="00DB4F49" w:rsidRPr="00DB4F49" w14:paraId="6433346C" w14:textId="77777777" w:rsidTr="00DB4F49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458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29D16DE7" w14:textId="2240661A" w:rsidR="00236FEA" w:rsidRPr="00DB4F49" w:rsidRDefault="009417C0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9375EA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VVS-MONTÖR</w:t>
                      </w:r>
                      <w:r w:rsid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272067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4B6FE5DE" w14:textId="77777777" w:rsidR="00236FEA" w:rsidRPr="00DB4F49" w:rsidRDefault="009417C0" w:rsidP="00DB4F49">
                  <w:pPr>
                    <w:pStyle w:val="Rubrik2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DB4F49" w:rsidRPr="00DB4F49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Utbildningsort              Luleå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ED2442D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038E339D" w14:textId="41797DE9" w:rsidR="00236FEA" w:rsidRPr="00DB4F49" w:rsidRDefault="00DB4F49" w:rsidP="00DB4F49">
                  <w:pPr>
                    <w:pStyle w:val="Rubrik2"/>
                    <w:rPr>
                      <w:b/>
                      <w:sz w:val="24"/>
                      <w:szCs w:val="24"/>
                    </w:rPr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Utbildningslängd</w:t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proofErr w:type="gramStart"/>
                  <w:r w:rsidR="009375EA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60-75</w:t>
                  </w:r>
                  <w:proofErr w:type="gramEnd"/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veckor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078267982"/>
                    <w:placeholder>
                      <w:docPart w:val="68186BF6D604429BA4EE3DFBE271661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15EC98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6866E9C6" w14:textId="6B2927E6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         </w:t>
                  </w:r>
                  <w:r w:rsidR="00DB4F49" w:rsidRPr="009375EA">
                    <w:rPr>
                      <w:rFonts w:ascii="&amp;quot" w:hAnsi="&amp;quot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Kursinnehåll </w:t>
                  </w:r>
                  <w:r w:rsidR="00DB4F49" w:rsidRPr="00DB4F49">
                    <w:rPr>
                      <w:rFonts w:ascii="&amp;quot" w:hAnsi="&amp;quot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&amp;quot" w:hAnsi="&amp;quot"/>
                      <w:b/>
                      <w:bCs/>
                      <w:sz w:val="28"/>
                      <w:szCs w:val="28"/>
                    </w:rPr>
                    <w:br/>
                  </w:r>
                  <w:r>
                    <w:rPr>
                      <w:rFonts w:ascii="&amp;quot" w:hAnsi="&amp;quot"/>
                      <w:b/>
                      <w:bCs/>
                    </w:rPr>
                    <w:t xml:space="preserve"> </w:t>
                  </w:r>
                  <w:r>
                    <w:rPr>
                      <w:rFonts w:ascii="&amp;quot" w:hAnsi="&amp;quot"/>
                      <w:b/>
                      <w:bCs/>
                    </w:rPr>
                    <w:br/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Verktygs – materialhantering  </w:t>
                  </w: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4F234E22" w14:textId="24EC87A3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Praktisk ellära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18795C33" w14:textId="211C2D0B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Systemuppbyggnad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02D2CEF2" w14:textId="50F8B4A5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VVS svets och lödning rör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6C59D927" w14:textId="7036F9E0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Sanitetsteknik 1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4DEC92B3" w14:textId="081D01B6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Sanitetsteknik 2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07C4AC3B" w14:textId="5BD755FE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Värmeteknik 1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1F1006B0" w14:textId="6F0AD7EC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Värmeteknik 2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44DD4AB4" w14:textId="0E0A7318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Värmelära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7887C124" w14:textId="41EE2B06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Entreprenadteknik 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0B09758C" w14:textId="68F54DB5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VVS gassvetsning rör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04EF2BE4" w14:textId="25B3125D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Injusteringsteknik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66738DDC" w14:textId="28769FDC" w:rsidR="009375EA" w:rsidRPr="009375EA" w:rsidRDefault="009375EA" w:rsidP="009375EA">
                  <w:pPr>
                    <w:pStyle w:val="Ingetavstnd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VVS-teknik</w:t>
                  </w:r>
                  <w:r w:rsidRPr="009375EA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ab/>
                    <w:t xml:space="preserve">                    200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  <w:r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br/>
                    <w:t>Gymnasiearbete                        100</w:t>
                  </w:r>
                  <w:r w:rsidR="006762B4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>p</w:t>
                  </w:r>
                </w:p>
                <w:p w14:paraId="65437608" w14:textId="28A09195" w:rsidR="00236FEA" w:rsidRDefault="00236FEA" w:rsidP="009375EA">
                  <w:pPr>
                    <w:pStyle w:val="Rubrik2"/>
                    <w:rPr>
                      <w:rFonts w:ascii="&amp;quot" w:eastAsiaTheme="minorEastAsia" w:hAnsi="&amp;quot" w:cstheme="minorBidi" w:hint="eastAsia"/>
                      <w:b/>
                      <w:bCs/>
                      <w:sz w:val="24"/>
                      <w:szCs w:val="24"/>
                    </w:rPr>
                  </w:pPr>
                </w:p>
                <w:p w14:paraId="6813EC5B" w14:textId="77777777" w:rsidR="00DB4F49" w:rsidRDefault="00DB4F49" w:rsidP="00DB4F49">
                  <w:pPr>
                    <w:pStyle w:val="Linje"/>
                  </w:pPr>
                </w:p>
                <w:p w14:paraId="5F5F4050" w14:textId="0C4F01C9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Anordnare          </w:t>
                  </w:r>
                  <w:r w:rsidR="009375EA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Movant</w:t>
                  </w:r>
                  <w:r w:rsidR="009375EA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br/>
                  </w: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 xml:space="preserve"> på uppdrag av Vuxenutbildningen i Älvsbyn.</w:t>
                  </w:r>
                </w:p>
              </w:tc>
            </w:tr>
            <w:tr w:rsidR="00DB4F49" w:rsidRPr="00DB4F49" w14:paraId="7F14103F" w14:textId="77777777" w:rsidTr="00DB4F49">
              <w:trPr>
                <w:gridBefore w:val="1"/>
                <w:wBefore w:w="82" w:type="dxa"/>
                <w:trHeight w:val="4534"/>
              </w:trPr>
              <w:tc>
                <w:tcPr>
                  <w:tcW w:w="3458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1B6EFAA3" w14:textId="77777777" w:rsidR="00236FEA" w:rsidRPr="00DB4F49" w:rsidRDefault="00DB4F49" w:rsidP="00DB4F49">
                  <w:pPr>
                    <w:pStyle w:val="Rubrik3"/>
                    <w:rPr>
                      <w:b/>
                      <w:sz w:val="34"/>
                      <w:szCs w:val="34"/>
                    </w:rPr>
                  </w:pPr>
                  <w:r w:rsidRPr="009417C0">
                    <w:rPr>
                      <w:rFonts w:ascii="&amp;qute" w:hAnsi="&amp;qute"/>
                      <w:b/>
                      <w:sz w:val="20"/>
                      <w:szCs w:val="20"/>
                    </w:rPr>
                    <w:t>För ytterligare information Kontakta</w:t>
                  </w:r>
                  <w:r w:rsidRPr="009417C0">
                    <w:rPr>
                      <w:rFonts w:ascii="&amp;qute" w:hAnsi="&amp;qute"/>
                      <w:b/>
                      <w:sz w:val="22"/>
                      <w:szCs w:val="22"/>
                    </w:rPr>
                    <w:t xml:space="preserve"> </w:t>
                  </w:r>
                  <w:r w:rsidRPr="009417C0">
                    <w:rPr>
                      <w:rFonts w:ascii="&amp;qute" w:hAnsi="&amp;qute"/>
                      <w:b/>
                      <w:sz w:val="22"/>
                      <w:szCs w:val="22"/>
                    </w:rPr>
                    <w:br/>
                  </w:r>
                  <w:r w:rsidRPr="00DB4F49">
                    <w:rPr>
                      <w:b/>
                      <w:sz w:val="22"/>
                      <w:szCs w:val="22"/>
                    </w:rPr>
                    <w:br/>
                  </w:r>
                  <w:r w:rsidR="006D30A8" w:rsidRPr="009417C0">
                    <w:rPr>
                      <w:rFonts w:ascii="&amp;qute" w:hAnsi="&amp;qute"/>
                      <w:b/>
                      <w:sz w:val="24"/>
                      <w:szCs w:val="24"/>
                    </w:rPr>
                    <w:t>Vuxenutbildning</w:t>
                  </w:r>
                  <w:r w:rsidRPr="009417C0">
                    <w:rPr>
                      <w:rFonts w:ascii="&amp;qute" w:hAnsi="&amp;qute"/>
                      <w:b/>
                      <w:sz w:val="24"/>
                      <w:szCs w:val="24"/>
                    </w:rPr>
                    <w:t>E</w:t>
                  </w:r>
                  <w:r w:rsidR="006D30A8" w:rsidRPr="009417C0">
                    <w:rPr>
                      <w:rFonts w:ascii="&amp;qute" w:hAnsi="&amp;qute"/>
                      <w:b/>
                      <w:sz w:val="24"/>
                      <w:szCs w:val="24"/>
                    </w:rPr>
                    <w:t>n Älvsbyn</w:t>
                  </w:r>
                </w:p>
                <w:p w14:paraId="0B920C2B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7CE99600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DB4F49">
                    <w:rPr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282C69AC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4ADEC613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F619188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3D18E4F3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4BEA33FC" w14:textId="77777777" w:rsidTr="00DB4F49">
              <w:trPr>
                <w:trHeight w:val="4534"/>
              </w:trPr>
              <w:tc>
                <w:tcPr>
                  <w:tcW w:w="3540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FC03626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2D91EC3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186B2FE2" w14:textId="77777777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73E0D" w14:textId="77777777" w:rsidR="001F63D7" w:rsidRDefault="001F63D7" w:rsidP="00AB6948">
      <w:pPr>
        <w:spacing w:after="0"/>
      </w:pPr>
      <w:r>
        <w:separator/>
      </w:r>
    </w:p>
  </w:endnote>
  <w:endnote w:type="continuationSeparator" w:id="0">
    <w:p w14:paraId="5D322DCD" w14:textId="77777777" w:rsidR="001F63D7" w:rsidRDefault="001F63D7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D74EE" w14:textId="77777777" w:rsidR="001F63D7" w:rsidRDefault="001F63D7" w:rsidP="00AB6948">
      <w:pPr>
        <w:spacing w:after="0"/>
      </w:pPr>
      <w:r>
        <w:separator/>
      </w:r>
    </w:p>
  </w:footnote>
  <w:footnote w:type="continuationSeparator" w:id="0">
    <w:p w14:paraId="6091BE16" w14:textId="77777777" w:rsidR="001F63D7" w:rsidRDefault="001F63D7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20EB2"/>
    <w:rsid w:val="00044307"/>
    <w:rsid w:val="00046EAB"/>
    <w:rsid w:val="00054D84"/>
    <w:rsid w:val="00067228"/>
    <w:rsid w:val="000D02E1"/>
    <w:rsid w:val="0012382D"/>
    <w:rsid w:val="00190F23"/>
    <w:rsid w:val="00194E9C"/>
    <w:rsid w:val="001C290A"/>
    <w:rsid w:val="001D3B47"/>
    <w:rsid w:val="001F63D7"/>
    <w:rsid w:val="002302A0"/>
    <w:rsid w:val="00236FEA"/>
    <w:rsid w:val="00255D38"/>
    <w:rsid w:val="0027400C"/>
    <w:rsid w:val="002A0BAC"/>
    <w:rsid w:val="002C65CB"/>
    <w:rsid w:val="002D469D"/>
    <w:rsid w:val="003A4A4A"/>
    <w:rsid w:val="003F4359"/>
    <w:rsid w:val="00423F28"/>
    <w:rsid w:val="00425C2B"/>
    <w:rsid w:val="00433BA5"/>
    <w:rsid w:val="00486B83"/>
    <w:rsid w:val="004A1A52"/>
    <w:rsid w:val="004B6545"/>
    <w:rsid w:val="004C43EE"/>
    <w:rsid w:val="005927AD"/>
    <w:rsid w:val="005931BD"/>
    <w:rsid w:val="00627140"/>
    <w:rsid w:val="00655EA2"/>
    <w:rsid w:val="006762B4"/>
    <w:rsid w:val="006B7EE5"/>
    <w:rsid w:val="006C724C"/>
    <w:rsid w:val="006D30A8"/>
    <w:rsid w:val="00713CD6"/>
    <w:rsid w:val="007638CF"/>
    <w:rsid w:val="00767651"/>
    <w:rsid w:val="007716AB"/>
    <w:rsid w:val="007E4871"/>
    <w:rsid w:val="007E4C8C"/>
    <w:rsid w:val="007F3F1B"/>
    <w:rsid w:val="00804979"/>
    <w:rsid w:val="008458BC"/>
    <w:rsid w:val="008949B9"/>
    <w:rsid w:val="008F5234"/>
    <w:rsid w:val="009375EA"/>
    <w:rsid w:val="009417C0"/>
    <w:rsid w:val="00962EB9"/>
    <w:rsid w:val="009D3491"/>
    <w:rsid w:val="00AA4B20"/>
    <w:rsid w:val="00AB6948"/>
    <w:rsid w:val="00AC4416"/>
    <w:rsid w:val="00AD7965"/>
    <w:rsid w:val="00B04692"/>
    <w:rsid w:val="00B172B2"/>
    <w:rsid w:val="00B220A3"/>
    <w:rsid w:val="00B2335D"/>
    <w:rsid w:val="00BB702B"/>
    <w:rsid w:val="00C175B1"/>
    <w:rsid w:val="00C23D95"/>
    <w:rsid w:val="00C87D9E"/>
    <w:rsid w:val="00CB26AC"/>
    <w:rsid w:val="00CD5B6D"/>
    <w:rsid w:val="00DB4F49"/>
    <w:rsid w:val="00DD2A04"/>
    <w:rsid w:val="00E85A56"/>
    <w:rsid w:val="00EF3040"/>
    <w:rsid w:val="00F1347B"/>
    <w:rsid w:val="00F33722"/>
    <w:rsid w:val="00FB6E17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5DCD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72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68186BF6D604429BA4EE3DFBE2716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62730C-AB1D-440F-AA0A-E851AD13C6E8}"/>
      </w:docPartPr>
      <w:docPartBody>
        <w:p w:rsidR="0021034C" w:rsidRDefault="0021034C">
          <w:pPr>
            <w:pStyle w:val="68186BF6D604429BA4EE3DFBE271661F"/>
          </w:pPr>
          <w:r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133E25"/>
    <w:rsid w:val="0021034C"/>
    <w:rsid w:val="00213585"/>
    <w:rsid w:val="00334B53"/>
    <w:rsid w:val="00376FF1"/>
    <w:rsid w:val="004A5DE0"/>
    <w:rsid w:val="00786BA4"/>
    <w:rsid w:val="00A728C9"/>
    <w:rsid w:val="00F7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FAA809364904245AB5F716756D663E0">
    <w:name w:val="BFAA809364904245AB5F716756D663E0"/>
  </w:style>
  <w:style w:type="paragraph" w:customStyle="1" w:styleId="DAB9F06011724E56AB1BEA7353DF4879">
    <w:name w:val="DAB9F06011724E56AB1BEA7353DF4879"/>
  </w:style>
  <w:style w:type="paragraph" w:customStyle="1" w:styleId="8E65C6840B29488BA371731374FC3554">
    <w:name w:val="8E65C6840B29488BA371731374FC3554"/>
  </w:style>
  <w:style w:type="paragraph" w:customStyle="1" w:styleId="7AA3A7379E1D4A5CAFEA562EEC97F589">
    <w:name w:val="7AA3A7379E1D4A5CAFEA562EEC97F589"/>
  </w:style>
  <w:style w:type="paragraph" w:customStyle="1" w:styleId="0F027C9DB4264F70B4E85B443E11D774">
    <w:name w:val="0F027C9DB4264F70B4E85B443E11D774"/>
  </w:style>
  <w:style w:type="paragraph" w:customStyle="1" w:styleId="1F67E711873A4CEE95E331B97696C2B0">
    <w:name w:val="1F67E711873A4CEE95E331B97696C2B0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CB48B46BB3D64F8B8355786680DCEB2F">
    <w:name w:val="CB48B46BB3D64F8B8355786680DCEB2F"/>
  </w:style>
  <w:style w:type="paragraph" w:customStyle="1" w:styleId="68186BF6D604429BA4EE3DFBE271661F">
    <w:name w:val="68186BF6D604429BA4EE3DFBE271661F"/>
  </w:style>
  <w:style w:type="paragraph" w:customStyle="1" w:styleId="9C67AD6E09574C2D83449C7D68275DA3">
    <w:name w:val="9C67AD6E09574C2D83449C7D68275DA3"/>
  </w:style>
  <w:style w:type="paragraph" w:customStyle="1" w:styleId="5B573113393C474F8DFA28C438464084">
    <w:name w:val="5B573113393C474F8DFA28C438464084"/>
  </w:style>
  <w:style w:type="paragraph" w:customStyle="1" w:styleId="BFF4969440CA42598A094A98205B233B">
    <w:name w:val="BFF4969440CA42598A094A98205B233B"/>
  </w:style>
  <w:style w:type="paragraph" w:customStyle="1" w:styleId="FD2DA31F298A411491A0DC24C043DD6D">
    <w:name w:val="FD2DA31F298A411491A0DC24C043DD6D"/>
  </w:style>
  <w:style w:type="paragraph" w:customStyle="1" w:styleId="34F0A2F45F7F4FA09C91F9EB4D089425">
    <w:name w:val="34F0A2F45F7F4FA09C91F9EB4D089425"/>
  </w:style>
  <w:style w:type="paragraph" w:customStyle="1" w:styleId="440B682283F646F69DE9E5673A5ECAD8">
    <w:name w:val="440B682283F646F69DE9E5673A5ECAD8"/>
  </w:style>
  <w:style w:type="paragraph" w:customStyle="1" w:styleId="BDBEB343D1714974BE007913820C2B41">
    <w:name w:val="BDBEB343D1714974BE007913820C2B41"/>
  </w:style>
  <w:style w:type="paragraph" w:customStyle="1" w:styleId="62A59F3D0A2D482C8CFF3DA7E810F47B">
    <w:name w:val="62A59F3D0A2D482C8CFF3DA7E810F47B"/>
    <w:rsid w:val="002103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446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2019-06-28T11:01:00Z</dcterms:created>
  <dcterms:modified xsi:type="dcterms:W3CDTF">2020-05-26T06:59:00Z</dcterms:modified>
</cp:coreProperties>
</file>