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6916"/>
        <w:gridCol w:w="3600"/>
      </w:tblGrid>
      <w:tr w:rsidR="00423F28" w:rsidRPr="006D30A8" w14:paraId="0E7E2557" w14:textId="77777777" w:rsidTr="009B177B">
        <w:trPr>
          <w:trHeight w:hRule="exact" w:val="15451"/>
          <w:jc w:val="center"/>
        </w:trPr>
        <w:tc>
          <w:tcPr>
            <w:tcW w:w="6916" w:type="dxa"/>
          </w:tcPr>
          <w:p w14:paraId="74D64FF8" w14:textId="05D83083" w:rsidR="00423F28" w:rsidRPr="006D30A8" w:rsidRDefault="00423F28">
            <w:pPr>
              <w:rPr>
                <w:sz w:val="20"/>
                <w:szCs w:val="20"/>
              </w:rPr>
            </w:pPr>
          </w:p>
          <w:p w14:paraId="5CC6CBD6" w14:textId="5F7A7822" w:rsidR="003A4A4A" w:rsidRPr="006D30A8" w:rsidRDefault="003C3D6E" w:rsidP="00CD5B6D">
            <w:pPr>
              <w:pStyle w:val="Underrubrik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SVETSAre</w:t>
            </w:r>
          </w:p>
          <w:p w14:paraId="5186BC90" w14:textId="77777777" w:rsidR="00DB4F49" w:rsidRDefault="006D30A8" w:rsidP="006D30A8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</w:p>
          <w:p w14:paraId="38FCC8C3" w14:textId="77777777" w:rsidR="00DB4F49" w:rsidRPr="007F7887" w:rsidRDefault="00DB4F49" w:rsidP="006D30A8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</w:pPr>
          </w:p>
          <w:p w14:paraId="40828B1F" w14:textId="2A0BB58A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t xml:space="preserve">Som svetsare arbetar du med tillverkning, montering eller reparation av metallprodukter eller stålkonstruktioner. Som anställd svetsare bör du vara beredd på geografisk rörlighet, B-körkort är ett vanligt krav för att kunna få arbete. </w:t>
            </w:r>
            <w:r w:rsidR="000E0AE8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 w:rsidR="000E0AE8"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 w:rsidRPr="000E0AE8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</w:p>
          <w:p w14:paraId="6B1FF615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Fakta om utbildningen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proofErr w:type="spellStart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Svetsutbildning</w:t>
            </w:r>
            <w:proofErr w:type="spellEnd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, grundläggande kurser och svetsmetoder. Utbildningen genomförs enligt riktlinjer för godkänd europeisk svetsare i en eller flera av metoderna MIG/MAG, MMA, TIG eller gassvetsning. Kostnader för eventuella licenser ingår inte i utbildningen. Utbildningen är på gymnasial nivå och för vuxna.</w:t>
            </w:r>
          </w:p>
          <w:p w14:paraId="44306AF5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Utbildningslängd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proofErr w:type="gramStart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36-45</w:t>
            </w:r>
            <w:proofErr w:type="gramEnd"/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veckor. Individuell studieplanering tillämpas. Utbildningen är på heltid och har inga lov.</w:t>
            </w:r>
          </w:p>
          <w:p w14:paraId="1083FF11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Utbildningsort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Luleå</w:t>
            </w:r>
          </w:p>
          <w:p w14:paraId="32DCDC49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Anordnare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Yrkesakademin</w:t>
            </w:r>
          </w:p>
          <w:p w14:paraId="5DFB9D55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Förkunskaper</w:t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Avslutad svensk grundskola eller motsvarande förkunskaper.</w:t>
            </w:r>
          </w:p>
          <w:p w14:paraId="18CFA44B" w14:textId="77777777" w:rsidR="003C3D6E" w:rsidRPr="003C3D6E" w:rsidRDefault="003C3D6E" w:rsidP="003C3D6E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Finansiering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är berättigad till studiemedel, ansök via Centrala studiestödsnämnden (CSN). Kurslitteratur betalas av eleven.</w:t>
            </w:r>
          </w:p>
          <w:p w14:paraId="3E8C6D09" w14:textId="77777777" w:rsidR="004921C0" w:rsidRDefault="003C3D6E" w:rsidP="003C3D6E">
            <w:pPr>
              <w:rPr>
                <w:color w:val="auto"/>
              </w:rPr>
            </w:pP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Kursinnehåll</w:t>
            </w:r>
            <w:r w:rsidRPr="003C3D6E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3C3D6E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omfattar totalt 900 studiepoäng.</w:t>
            </w:r>
            <w:r w:rsidR="0041718D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4921C0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hyperlink r:id="rId7" w:history="1">
              <w:r w:rsidR="004921C0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</w:p>
          <w:p w14:paraId="4F6D292C" w14:textId="2504F12D" w:rsidR="00046EAB" w:rsidRPr="00046EAB" w:rsidRDefault="0041718D" w:rsidP="004921C0"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046EAB"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458"/>
            </w:tblGrid>
            <w:tr w:rsidR="00DB4F49" w:rsidRPr="00DB4F49" w14:paraId="6433346C" w14:textId="77777777" w:rsidTr="00DB4F49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458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9D16DE7" w14:textId="02FB923F" w:rsidR="00236FEA" w:rsidRPr="00DB4F49" w:rsidRDefault="00BF49D1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3C3D6E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SVETSARE</w:t>
                      </w:r>
                      <w:r w:rsid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272067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4B6FE5DE" w14:textId="77777777" w:rsidR="00236FEA" w:rsidRPr="00DB4F49" w:rsidRDefault="00BF49D1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DB4F49" w:rsidRP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Utbildningsort              Luleå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D2442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038E339D" w14:textId="7C8BFD7D" w:rsidR="00236FEA" w:rsidRPr="00DB4F49" w:rsidRDefault="00DB4F49" w:rsidP="00DB4F49">
                  <w:pPr>
                    <w:pStyle w:val="Rubrik2"/>
                    <w:rPr>
                      <w:b/>
                      <w:sz w:val="24"/>
                      <w:szCs w:val="24"/>
                    </w:rPr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Utbildningslängd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proofErr w:type="gramStart"/>
                  <w:r w:rsidR="003C3D6E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36</w:t>
                  </w:r>
                  <w:r w:rsidR="00912214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-</w:t>
                  </w:r>
                  <w:r w:rsidR="003C3D6E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45</w:t>
                  </w:r>
                  <w:proofErr w:type="gramEnd"/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veckor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68186BF6D604429BA4EE3DFBE271661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15EC98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672FB10A" w14:textId="4C02A357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        </w:t>
                  </w:r>
                  <w:r w:rsidR="00DB4F49" w:rsidRP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>Kursinnehåll</w:t>
                  </w: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DB4F49" w:rsidRPr="00A15EB0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913254"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Materialkunskap 1</w:t>
                  </w:r>
                  <w:r w:rsidR="009132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100p</w:t>
                  </w:r>
                  <w:r w:rsidR="009132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br/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Tillverkningsunderlag 1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BA7A86C" w14:textId="51B030F1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Svetsgrund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59F4FE44" w14:textId="6F525F72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1, MMA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  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797576A5" w14:textId="77777777" w:rsidR="00913254" w:rsidRPr="00F41FE4" w:rsidRDefault="00913254" w:rsidP="0091325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1 MIG/MAG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26CB5809" w14:textId="2A559A3E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 MMA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             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1F72BA98" w14:textId="6A1AC63A" w:rsidR="00F41FE4" w:rsidRPr="00F41FE4" w:rsidRDefault="00F41FE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proofErr w:type="spellStart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Kälsvets</w:t>
                  </w:r>
                  <w:proofErr w:type="spellEnd"/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2, MIG/MAG</w:t>
                  </w:r>
                  <w:r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0F6D1E15" w14:textId="0A0E276C" w:rsidR="00F41FE4" w:rsidRPr="00F41FE4" w:rsidRDefault="0091325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Stumsvets 1 MMA</w:t>
                  </w:r>
                  <w:r w:rsidR="00F41FE4"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6827BC55" w14:textId="2A1552AA" w:rsidR="00F41FE4" w:rsidRPr="00F41FE4" w:rsidRDefault="00913254" w:rsidP="00F41FE4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Stumsvets 2 MMA</w:t>
                  </w:r>
                  <w:r w:rsidR="00F41FE4" w:rsidRPr="00F41FE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ab/>
                    <w:t>100</w:t>
                  </w:r>
                  <w:r w:rsidR="002372C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p</w:t>
                  </w:r>
                </w:p>
                <w:p w14:paraId="4422CF41" w14:textId="291008D6" w:rsidR="003C3D6E" w:rsidRPr="009B177B" w:rsidRDefault="00912214" w:rsidP="003C3D6E">
                  <w:pPr>
                    <w:pStyle w:val="Ingetavstnd"/>
                  </w:pPr>
                  <w:r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  <w:r w:rsidR="009B177B">
                    <w:rPr>
                      <w:rFonts w:ascii="&amp;qute" w:hAnsi="&amp;qute"/>
                      <w:b/>
                      <w:bCs/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  <w:p w14:paraId="15A4DB84" w14:textId="21889E8C" w:rsidR="009B177B" w:rsidRPr="009B177B" w:rsidRDefault="009B177B" w:rsidP="009B177B">
                  <w:pPr>
                    <w:pStyle w:val="Ingetavstnd"/>
                  </w:pPr>
                </w:p>
                <w:p w14:paraId="22726062" w14:textId="15B0222D" w:rsidR="009B177B" w:rsidRPr="009B177B" w:rsidRDefault="009B177B" w:rsidP="009B177B">
                  <w:pPr>
                    <w:pStyle w:val="Ingetavstnd"/>
                  </w:pPr>
                  <w:r w:rsidRPr="009B177B">
                    <w:tab/>
                  </w:r>
                  <w:r>
                    <w:t xml:space="preserve"> </w:t>
                  </w:r>
                </w:p>
                <w:p w14:paraId="5F5F4050" w14:textId="79EAE211" w:rsidR="00DB4F49" w:rsidRPr="00DB4F49" w:rsidRDefault="00D10B40" w:rsidP="006240E3">
                  <w:pPr>
                    <w:pStyle w:val="Ingetavstnd"/>
                    <w:jc w:val="center"/>
                  </w:pPr>
                  <w:r>
                    <w:rPr>
                      <w:rFonts w:ascii="&amp;qute" w:hAnsi="&amp;qute"/>
                      <w:color w:val="FFFFFF" w:themeColor="background1"/>
                      <w:sz w:val="18"/>
                      <w:szCs w:val="18"/>
                    </w:rPr>
                    <w:br/>
                  </w:r>
                  <w:r w:rsidR="00DB4F49" w:rsidRP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 xml:space="preserve">Anordnare  </w:t>
                  </w:r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br/>
                  </w:r>
                  <w:r w:rsidR="00F41FE4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>Yrkesakademin</w:t>
                  </w:r>
                  <w:r w:rsid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br/>
                  </w:r>
                  <w:r w:rsidR="006240E3" w:rsidRPr="006240E3">
                    <w:rPr>
                      <w:rFonts w:ascii="&amp;quot" w:eastAsia="Times New Roman" w:hAnsi="&amp;quot" w:cs="Times New Roman"/>
                      <w:b/>
                      <w:bCs/>
                      <w:color w:val="FFFFFF" w:themeColor="background1"/>
                      <w:sz w:val="28"/>
                      <w:szCs w:val="28"/>
                      <w:lang w:eastAsia="sv-SE"/>
                    </w:rPr>
                    <w:t>uppdrag av Vuxenutbildningen i Älvsbyn.</w:t>
                  </w:r>
                </w:p>
              </w:tc>
            </w:tr>
            <w:tr w:rsidR="00DB4F49" w:rsidRPr="00DB4F49" w14:paraId="7F14103F" w14:textId="77777777" w:rsidTr="00DB4F49">
              <w:trPr>
                <w:gridBefore w:val="1"/>
                <w:wBefore w:w="82" w:type="dxa"/>
                <w:trHeight w:val="4534"/>
              </w:trPr>
              <w:tc>
                <w:tcPr>
                  <w:tcW w:w="3458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1B6EFAA3" w14:textId="77777777" w:rsidR="00236FEA" w:rsidRPr="00913254" w:rsidRDefault="00DB4F49" w:rsidP="00DB4F49">
                  <w:pPr>
                    <w:pStyle w:val="Rubrik3"/>
                    <w:rPr>
                      <w:rFonts w:ascii="&amp;quot" w:hAnsi="&amp;quot"/>
                      <w:b/>
                      <w:sz w:val="34"/>
                      <w:szCs w:val="34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För ytterligare information Kontakta</w:t>
                  </w:r>
                  <w:r w:rsidRPr="00913254">
                    <w:rPr>
                      <w:rFonts w:ascii="&amp;quot" w:hAnsi="&amp;quot"/>
                      <w:b/>
                      <w:sz w:val="22"/>
                      <w:szCs w:val="22"/>
                    </w:rPr>
                    <w:t xml:space="preserve"> </w:t>
                  </w:r>
                  <w:r w:rsidRPr="00913254">
                    <w:rPr>
                      <w:rFonts w:ascii="&amp;quot" w:hAnsi="&amp;quot"/>
                      <w:b/>
                      <w:sz w:val="22"/>
                      <w:szCs w:val="22"/>
                    </w:rPr>
                    <w:br/>
                  </w:r>
                  <w:r w:rsidRPr="00913254">
                    <w:rPr>
                      <w:rFonts w:ascii="&amp;quot" w:hAnsi="&amp;quot"/>
                      <w:b/>
                      <w:sz w:val="22"/>
                      <w:szCs w:val="22"/>
                    </w:rPr>
                    <w:br/>
                  </w:r>
                  <w:bookmarkStart w:id="0" w:name="_GoBack"/>
                  <w:r w:rsidR="006D30A8" w:rsidRPr="00BF49D1">
                    <w:rPr>
                      <w:rFonts w:ascii="&amp;quot" w:hAnsi="&amp;quot"/>
                      <w:b/>
                      <w:sz w:val="24"/>
                      <w:szCs w:val="24"/>
                    </w:rPr>
                    <w:t>Vuxenutbildning</w:t>
                  </w:r>
                  <w:r w:rsidRPr="00BF49D1">
                    <w:rPr>
                      <w:rFonts w:ascii="&amp;quot" w:hAnsi="&amp;quot"/>
                      <w:b/>
                      <w:sz w:val="24"/>
                      <w:szCs w:val="24"/>
                    </w:rPr>
                    <w:t>E</w:t>
                  </w:r>
                  <w:r w:rsidR="006D30A8" w:rsidRPr="00BF49D1">
                    <w:rPr>
                      <w:rFonts w:ascii="&amp;quot" w:hAnsi="&amp;quot"/>
                      <w:b/>
                      <w:sz w:val="24"/>
                      <w:szCs w:val="24"/>
                    </w:rPr>
                    <w:t>n Älvsbyn</w:t>
                  </w:r>
                  <w:bookmarkEnd w:id="0"/>
                </w:p>
                <w:p w14:paraId="0B920C2B" w14:textId="77777777" w:rsidR="00236FEA" w:rsidRPr="00913254" w:rsidRDefault="006D30A8" w:rsidP="00236FEA">
                  <w:pPr>
                    <w:pStyle w:val="Kontaktinformation"/>
                    <w:rPr>
                      <w:rFonts w:ascii="&amp;quot" w:hAnsi="&amp;quot"/>
                      <w:b/>
                      <w:sz w:val="20"/>
                      <w:szCs w:val="20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Storgatan 25</w:t>
                  </w:r>
                </w:p>
                <w:p w14:paraId="7CE99600" w14:textId="77777777" w:rsidR="00236FEA" w:rsidRPr="00913254" w:rsidRDefault="006D30A8" w:rsidP="00236FEA">
                  <w:pPr>
                    <w:pStyle w:val="Kontaktinformation"/>
                    <w:rPr>
                      <w:rFonts w:ascii="&amp;quot" w:hAnsi="&amp;quot"/>
                      <w:b/>
                      <w:sz w:val="20"/>
                      <w:szCs w:val="20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 xml:space="preserve">942 </w:t>
                  </w:r>
                  <w:proofErr w:type="gramStart"/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31  Älvsbyn</w:t>
                  </w:r>
                  <w:proofErr w:type="gramEnd"/>
                </w:p>
                <w:p w14:paraId="282C69AC" w14:textId="77777777" w:rsidR="00236FEA" w:rsidRPr="00913254" w:rsidRDefault="006D30A8" w:rsidP="00236FEA">
                  <w:pPr>
                    <w:pStyle w:val="Kontaktinformation"/>
                    <w:rPr>
                      <w:rFonts w:ascii="&amp;quot" w:hAnsi="&amp;quot"/>
                      <w:b/>
                      <w:sz w:val="20"/>
                      <w:szCs w:val="20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0929-173 24</w:t>
                  </w:r>
                </w:p>
                <w:p w14:paraId="4ADEC613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www.alvsbyn.se/</w:t>
                  </w:r>
                  <w:r w:rsidR="00DB4F49" w:rsidRPr="00913254">
                    <w:rPr>
                      <w:rFonts w:ascii="&amp;quot" w:hAnsi="&amp;quot"/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F619188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3D18E4F3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4BEA33FC" w14:textId="77777777" w:rsidTr="00DB4F49">
              <w:trPr>
                <w:trHeight w:val="4534"/>
              </w:trPr>
              <w:tc>
                <w:tcPr>
                  <w:tcW w:w="3540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FC03626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D91EC3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186B2FE2" w14:textId="77777777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6F60" w14:textId="77777777" w:rsidR="00DB5815" w:rsidRDefault="00DB5815" w:rsidP="00AB6948">
      <w:pPr>
        <w:spacing w:after="0"/>
      </w:pPr>
      <w:r>
        <w:separator/>
      </w:r>
    </w:p>
  </w:endnote>
  <w:endnote w:type="continuationSeparator" w:id="0">
    <w:p w14:paraId="56211835" w14:textId="77777777" w:rsidR="00DB5815" w:rsidRDefault="00DB5815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3A66" w14:textId="77777777" w:rsidR="00DB5815" w:rsidRDefault="00DB5815" w:rsidP="00AB6948">
      <w:pPr>
        <w:spacing w:after="0"/>
      </w:pPr>
      <w:r>
        <w:separator/>
      </w:r>
    </w:p>
  </w:footnote>
  <w:footnote w:type="continuationSeparator" w:id="0">
    <w:p w14:paraId="05644626" w14:textId="77777777" w:rsidR="00DB5815" w:rsidRDefault="00DB5815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20EB2"/>
    <w:rsid w:val="00044307"/>
    <w:rsid w:val="00046EAB"/>
    <w:rsid w:val="00054D84"/>
    <w:rsid w:val="00067228"/>
    <w:rsid w:val="000D02E1"/>
    <w:rsid w:val="000E0AE8"/>
    <w:rsid w:val="00190F23"/>
    <w:rsid w:val="00194E9C"/>
    <w:rsid w:val="001C290A"/>
    <w:rsid w:val="001D3B47"/>
    <w:rsid w:val="002302A0"/>
    <w:rsid w:val="00236FEA"/>
    <w:rsid w:val="002372C4"/>
    <w:rsid w:val="00255D38"/>
    <w:rsid w:val="0027400C"/>
    <w:rsid w:val="002A0BAC"/>
    <w:rsid w:val="002C65CB"/>
    <w:rsid w:val="002D469D"/>
    <w:rsid w:val="00371FDB"/>
    <w:rsid w:val="003A4A4A"/>
    <w:rsid w:val="003C3D6E"/>
    <w:rsid w:val="003F4359"/>
    <w:rsid w:val="0041718D"/>
    <w:rsid w:val="00423F28"/>
    <w:rsid w:val="00425C2B"/>
    <w:rsid w:val="00433BA5"/>
    <w:rsid w:val="00486B83"/>
    <w:rsid w:val="004921C0"/>
    <w:rsid w:val="004A1A52"/>
    <w:rsid w:val="004B6545"/>
    <w:rsid w:val="004C43EE"/>
    <w:rsid w:val="005927AD"/>
    <w:rsid w:val="006240E3"/>
    <w:rsid w:val="00627140"/>
    <w:rsid w:val="00655EA2"/>
    <w:rsid w:val="006B7EE5"/>
    <w:rsid w:val="006C724C"/>
    <w:rsid w:val="006D30A8"/>
    <w:rsid w:val="00716473"/>
    <w:rsid w:val="007638CF"/>
    <w:rsid w:val="00767651"/>
    <w:rsid w:val="007716AB"/>
    <w:rsid w:val="007E4871"/>
    <w:rsid w:val="007E4C8C"/>
    <w:rsid w:val="007F3F1B"/>
    <w:rsid w:val="007F7887"/>
    <w:rsid w:val="00804979"/>
    <w:rsid w:val="008458BC"/>
    <w:rsid w:val="008949B9"/>
    <w:rsid w:val="008F5234"/>
    <w:rsid w:val="00912214"/>
    <w:rsid w:val="00913254"/>
    <w:rsid w:val="009B177B"/>
    <w:rsid w:val="009B79AB"/>
    <w:rsid w:val="009D3491"/>
    <w:rsid w:val="00A15EB0"/>
    <w:rsid w:val="00AA4B20"/>
    <w:rsid w:val="00AB6948"/>
    <w:rsid w:val="00AC4416"/>
    <w:rsid w:val="00AD7965"/>
    <w:rsid w:val="00B04692"/>
    <w:rsid w:val="00B172B2"/>
    <w:rsid w:val="00B220A3"/>
    <w:rsid w:val="00B2335D"/>
    <w:rsid w:val="00B37B90"/>
    <w:rsid w:val="00BB702B"/>
    <w:rsid w:val="00BF49D1"/>
    <w:rsid w:val="00C175B1"/>
    <w:rsid w:val="00C23D95"/>
    <w:rsid w:val="00C87D9E"/>
    <w:rsid w:val="00CB26AC"/>
    <w:rsid w:val="00CD5B6D"/>
    <w:rsid w:val="00D10B40"/>
    <w:rsid w:val="00DB4F49"/>
    <w:rsid w:val="00DB5815"/>
    <w:rsid w:val="00DD2A04"/>
    <w:rsid w:val="00E85A56"/>
    <w:rsid w:val="00E96E74"/>
    <w:rsid w:val="00EF3040"/>
    <w:rsid w:val="00F1347B"/>
    <w:rsid w:val="00F33722"/>
    <w:rsid w:val="00F41FE4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5DC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8186BF6D604429BA4EE3DFBE271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730C-AB1D-440F-AA0A-E851AD13C6E8}"/>
      </w:docPartPr>
      <w:docPartBody>
        <w:p w:rsidR="0021034C" w:rsidRDefault="0021034C">
          <w:pPr>
            <w:pStyle w:val="68186BF6D604429BA4EE3DFBE271661F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016DAE"/>
    <w:rsid w:val="0021034C"/>
    <w:rsid w:val="00213585"/>
    <w:rsid w:val="002324C9"/>
    <w:rsid w:val="00376FF1"/>
    <w:rsid w:val="004A5DE0"/>
    <w:rsid w:val="00563EBE"/>
    <w:rsid w:val="00786BA4"/>
    <w:rsid w:val="00A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2019-06-28T09:24:00Z</dcterms:created>
  <dcterms:modified xsi:type="dcterms:W3CDTF">2020-01-20T10:51:00Z</dcterms:modified>
</cp:coreProperties>
</file>